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4"/>
        <w:gridCol w:w="1835"/>
        <w:gridCol w:w="528"/>
        <w:gridCol w:w="364"/>
        <w:gridCol w:w="473"/>
        <w:gridCol w:w="473"/>
        <w:gridCol w:w="528"/>
        <w:gridCol w:w="528"/>
        <w:gridCol w:w="528"/>
        <w:gridCol w:w="806"/>
        <w:gridCol w:w="806"/>
        <w:gridCol w:w="921"/>
      </w:tblGrid>
      <w:tr w:rsidR="002521E4" w:rsidRPr="00F07022" w:rsidTr="00C93AA6">
        <w:trPr>
          <w:trHeight w:val="283"/>
        </w:trPr>
        <w:tc>
          <w:tcPr>
            <w:tcW w:w="0" w:type="auto"/>
            <w:gridSpan w:val="12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7022">
              <w:rPr>
                <w:b/>
                <w:sz w:val="28"/>
                <w:szCs w:val="28"/>
              </w:rPr>
              <w:t>ISCED 1, ISCED 2:</w:t>
            </w:r>
            <w:r>
              <w:rPr>
                <w:b/>
                <w:sz w:val="28"/>
                <w:szCs w:val="28"/>
              </w:rPr>
              <w:t xml:space="preserve"> 2014/15</w:t>
            </w:r>
          </w:p>
          <w:p w:rsidR="002521E4" w:rsidRPr="00F07022" w:rsidRDefault="002521E4" w:rsidP="003B7269">
            <w:pPr>
              <w:spacing w:after="0" w:line="240" w:lineRule="auto"/>
              <w:jc w:val="center"/>
            </w:pPr>
            <w:r w:rsidRPr="00F07022">
              <w:rPr>
                <w:b/>
                <w:sz w:val="28"/>
                <w:szCs w:val="28"/>
              </w:rPr>
              <w:t>Rámcový učebný plán pre základné školy s vyučovacím jazykom slovenským</w:t>
            </w:r>
          </w:p>
        </w:tc>
      </w:tr>
      <w:tr w:rsidR="002521E4" w:rsidRPr="00F07022" w:rsidTr="00C93AA6">
        <w:trPr>
          <w:trHeight w:val="283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bookmarkStart w:id="0" w:name="_GoBack"/>
            <w:r w:rsidRPr="00F07022">
              <w:rPr>
                <w:b/>
                <w:color w:val="1F4E79"/>
              </w:rPr>
              <w:t>Štátny vzdelávací program</w:t>
            </w:r>
            <w:bookmarkEnd w:id="0"/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ISCED 1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ISCED 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</w:tr>
      <w:tr w:rsidR="002521E4" w:rsidRPr="00F07022" w:rsidTr="00C93AA6">
        <w:trPr>
          <w:trHeight w:val="283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Vzdelávacia oblasť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Predmet/ročník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2.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3.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5.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6.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7.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8.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9.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Spolu</w:t>
            </w:r>
          </w:p>
        </w:tc>
      </w:tr>
      <w:tr w:rsidR="002521E4" w:rsidRPr="00F07022" w:rsidTr="00C93AA6">
        <w:trPr>
          <w:trHeight w:val="283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Jazyk a komunikácia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SJ a lit.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2521E4" w:rsidRPr="00F07022" w:rsidRDefault="002521E4" w:rsidP="003B726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6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6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+3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6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4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4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49</w:t>
            </w:r>
          </w:p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+11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Prvý cudzí jazyk - AJ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3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3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3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+1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Druhý cudzí jazyk – NJ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4+1</w:t>
            </w:r>
          </w:p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</w:tr>
      <w:tr w:rsidR="002521E4" w:rsidRPr="00F07022" w:rsidTr="00F37879">
        <w:trPr>
          <w:trHeight w:val="170"/>
        </w:trPr>
        <w:tc>
          <w:tcPr>
            <w:tcW w:w="0" w:type="auto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74+13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Príroda a spoločnosť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Prírodoveda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0,5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+1,5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3,5</w:t>
            </w:r>
          </w:p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+2,5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Vlastiveda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3</w:t>
            </w:r>
          </w:p>
        </w:tc>
      </w:tr>
      <w:tr w:rsidR="002521E4" w:rsidRPr="00F07022" w:rsidTr="00F37879">
        <w:trPr>
          <w:trHeight w:val="283"/>
        </w:trPr>
        <w:tc>
          <w:tcPr>
            <w:tcW w:w="0" w:type="auto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6,5+2,5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Človek a príroda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Fyzika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+3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Chémia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Default="002521E4" w:rsidP="003B7269">
            <w:pPr>
              <w:spacing w:after="0" w:line="240" w:lineRule="auto"/>
            </w:pPr>
            <w:r>
              <w:t>0,5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+0,5</w:t>
            </w:r>
          </w:p>
        </w:tc>
        <w:tc>
          <w:tcPr>
            <w:tcW w:w="0" w:type="auto"/>
          </w:tcPr>
          <w:p w:rsidR="002521E4" w:rsidRDefault="002521E4" w:rsidP="003B7269">
            <w:pPr>
              <w:spacing w:after="0" w:line="240" w:lineRule="auto"/>
            </w:pPr>
            <w:r>
              <w:t>0,5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+0,5</w:t>
            </w:r>
          </w:p>
        </w:tc>
        <w:tc>
          <w:tcPr>
            <w:tcW w:w="0" w:type="auto"/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+2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Biológia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1,5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+0,5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5,5</w:t>
            </w:r>
          </w:p>
          <w:p w:rsidR="002521E4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+2,5</w:t>
            </w:r>
          </w:p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</w:tr>
      <w:tr w:rsidR="002521E4" w:rsidRPr="00F07022" w:rsidTr="00F37879">
        <w:trPr>
          <w:trHeight w:val="283"/>
        </w:trPr>
        <w:tc>
          <w:tcPr>
            <w:tcW w:w="0" w:type="auto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14,5+7,5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Človek a spoločnosť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Dejepis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1+1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6+1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Geografia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1+1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>
              <w:t>1+1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>
              <w:t>1+1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>
              <w:t>1+1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1+1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5+5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Občianska výchova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0,5+0,5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0,5+0,5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4+1</w:t>
            </w:r>
          </w:p>
        </w:tc>
      </w:tr>
      <w:tr w:rsidR="002521E4" w:rsidRPr="00F07022" w:rsidTr="00F37879">
        <w:trPr>
          <w:trHeight w:val="283"/>
        </w:trPr>
        <w:tc>
          <w:tcPr>
            <w:tcW w:w="0" w:type="auto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15+7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Človek a hodnoty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Etická/náboženská výchova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0,5+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0,5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0,5+0,5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0,5+0,5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7,5+</w:t>
            </w:r>
          </w:p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2521E4" w:rsidRPr="00F07022" w:rsidTr="00F37879">
        <w:trPr>
          <w:trHeight w:val="283"/>
        </w:trPr>
        <w:tc>
          <w:tcPr>
            <w:tcW w:w="0" w:type="auto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7,5+1,5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Matematika a práca s informáciami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Matematika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4+1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3+1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3+1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3,5+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1,5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4+1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3,5+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1,5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4+1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4+1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+9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Informatika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Default="002521E4" w:rsidP="00C164B1">
            <w:pPr>
              <w:spacing w:after="0" w:line="240" w:lineRule="auto"/>
            </w:pPr>
            <w:r>
              <w:t>0,5</w:t>
            </w:r>
          </w:p>
          <w:p w:rsidR="002521E4" w:rsidRPr="00F07022" w:rsidRDefault="002521E4" w:rsidP="00C164B1">
            <w:pPr>
              <w:spacing w:after="0" w:line="240" w:lineRule="auto"/>
            </w:pPr>
            <w:r>
              <w:t>+0,5</w:t>
            </w:r>
          </w:p>
        </w:tc>
        <w:tc>
          <w:tcPr>
            <w:tcW w:w="0" w:type="auto"/>
          </w:tcPr>
          <w:p w:rsidR="002521E4" w:rsidRDefault="002521E4" w:rsidP="00C164B1">
            <w:pPr>
              <w:spacing w:after="0" w:line="240" w:lineRule="auto"/>
            </w:pPr>
            <w:r>
              <w:t>0,5</w:t>
            </w:r>
          </w:p>
          <w:p w:rsidR="002521E4" w:rsidRPr="00F07022" w:rsidRDefault="002521E4" w:rsidP="00C164B1">
            <w:pPr>
              <w:spacing w:after="0" w:line="240" w:lineRule="auto"/>
            </w:pPr>
            <w:r>
              <w:t>+0,5</w:t>
            </w:r>
          </w:p>
        </w:tc>
        <w:tc>
          <w:tcPr>
            <w:tcW w:w="0" w:type="auto"/>
          </w:tcPr>
          <w:p w:rsidR="002521E4" w:rsidRDefault="002521E4" w:rsidP="00C164B1">
            <w:pPr>
              <w:spacing w:after="0" w:line="240" w:lineRule="auto"/>
            </w:pPr>
            <w:r>
              <w:t>0,5</w:t>
            </w:r>
          </w:p>
          <w:p w:rsidR="002521E4" w:rsidRPr="00F07022" w:rsidRDefault="002521E4" w:rsidP="00C164B1">
            <w:pPr>
              <w:spacing w:after="0" w:line="240" w:lineRule="auto"/>
            </w:pPr>
            <w:r>
              <w:t>+0,5</w:t>
            </w:r>
          </w:p>
        </w:tc>
        <w:tc>
          <w:tcPr>
            <w:tcW w:w="0" w:type="auto"/>
          </w:tcPr>
          <w:p w:rsidR="002521E4" w:rsidRDefault="002521E4" w:rsidP="00C164B1">
            <w:pPr>
              <w:spacing w:after="0" w:line="240" w:lineRule="auto"/>
            </w:pPr>
            <w:r>
              <w:t>0,5</w:t>
            </w:r>
          </w:p>
          <w:p w:rsidR="002521E4" w:rsidRPr="00F07022" w:rsidRDefault="002521E4" w:rsidP="00C164B1">
            <w:pPr>
              <w:spacing w:after="0" w:line="240" w:lineRule="auto"/>
            </w:pPr>
            <w:r>
              <w:t>+0,5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2,5+1,5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Informatická vých.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3</w:t>
            </w:r>
          </w:p>
        </w:tc>
      </w:tr>
      <w:tr w:rsidR="002521E4" w:rsidRPr="00F07022" w:rsidTr="00F37879">
        <w:trPr>
          <w:trHeight w:val="283"/>
        </w:trPr>
        <w:tc>
          <w:tcPr>
            <w:tcW w:w="0" w:type="auto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38,5+</w:t>
            </w:r>
          </w:p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Človek a svet práce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Pracovné vyučovanie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1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Svet práce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>
              <w:t>0,5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>
              <w:t>0,5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1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Technika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0,5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0,5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1</w:t>
            </w:r>
          </w:p>
        </w:tc>
      </w:tr>
      <w:tr w:rsidR="002521E4" w:rsidRPr="00F07022" w:rsidTr="00F37879">
        <w:trPr>
          <w:trHeight w:val="283"/>
        </w:trPr>
        <w:tc>
          <w:tcPr>
            <w:tcW w:w="0" w:type="auto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3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Umenie a kultúra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Výtvarná výchova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1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1+1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7+5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Hudobná výchova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1</w:t>
            </w: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7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vMerge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Výchova umením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</w:tcPr>
          <w:p w:rsidR="002521E4" w:rsidRPr="00F07022" w:rsidRDefault="002521E4" w:rsidP="003B7269">
            <w:pPr>
              <w:spacing w:after="0" w:line="240" w:lineRule="auto"/>
            </w:pPr>
            <w:r>
              <w:t>0,5+0,5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0,5+0,5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1+1</w:t>
            </w:r>
          </w:p>
        </w:tc>
      </w:tr>
      <w:tr w:rsidR="002521E4" w:rsidRPr="00F07022" w:rsidTr="006357B0">
        <w:trPr>
          <w:trHeight w:val="283"/>
        </w:trPr>
        <w:tc>
          <w:tcPr>
            <w:tcW w:w="8293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15+6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Zdravie a pohyb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Telesná výchova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Default="002521E4" w:rsidP="003B7269">
            <w:pPr>
              <w:spacing w:after="0" w:line="240" w:lineRule="auto"/>
            </w:pPr>
            <w:r>
              <w:t>2</w:t>
            </w:r>
          </w:p>
          <w:p w:rsidR="002521E4" w:rsidRPr="00F07022" w:rsidRDefault="002521E4" w:rsidP="003B7269">
            <w:pPr>
              <w:spacing w:after="0" w:line="240" w:lineRule="auto"/>
            </w:pPr>
            <w:r>
              <w:t>+1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2+1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18+2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Spolu povinná časť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23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192+50</w:t>
            </w:r>
          </w:p>
        </w:tc>
      </w:tr>
      <w:tr w:rsidR="002521E4" w:rsidRPr="00F07022" w:rsidTr="00F37879">
        <w:trPr>
          <w:trHeight w:val="283"/>
        </w:trPr>
        <w:tc>
          <w:tcPr>
            <w:tcW w:w="0" w:type="auto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  <w:color w:val="1F4E79"/>
              </w:rPr>
              <w:t>Školský vzdelávací program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Voliteľné hodiny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50</w:t>
            </w:r>
          </w:p>
        </w:tc>
      </w:tr>
      <w:tr w:rsidR="002521E4" w:rsidRPr="00F07022" w:rsidTr="00A02CF5">
        <w:trPr>
          <w:trHeight w:val="283"/>
        </w:trPr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 xml:space="preserve">Spolu: povinná časť </w:t>
            </w:r>
            <w:r w:rsidRPr="003B7269">
              <w:rPr>
                <w:b/>
              </w:rPr>
              <w:t xml:space="preserve">+ </w:t>
            </w:r>
            <w:r w:rsidRPr="00F07022">
              <w:rPr>
                <w:b/>
              </w:rPr>
              <w:t>voliteľné hodiny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27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29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30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30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</w:pPr>
            <w:r w:rsidRPr="00F07022"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521E4" w:rsidRPr="00F07022" w:rsidRDefault="002521E4" w:rsidP="003B7269">
            <w:pPr>
              <w:spacing w:after="0" w:line="240" w:lineRule="auto"/>
              <w:rPr>
                <w:b/>
              </w:rPr>
            </w:pPr>
            <w:r w:rsidRPr="00F07022">
              <w:rPr>
                <w:b/>
              </w:rPr>
              <w:t>242</w:t>
            </w:r>
          </w:p>
        </w:tc>
      </w:tr>
    </w:tbl>
    <w:p w:rsidR="002521E4" w:rsidRDefault="002521E4"/>
    <w:sectPr w:rsidR="002521E4" w:rsidSect="00D77330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5F"/>
    <w:rsid w:val="00001C95"/>
    <w:rsid w:val="00004686"/>
    <w:rsid w:val="00007602"/>
    <w:rsid w:val="00035F03"/>
    <w:rsid w:val="00095CB1"/>
    <w:rsid w:val="000A38B6"/>
    <w:rsid w:val="000C1AF3"/>
    <w:rsid w:val="000F3530"/>
    <w:rsid w:val="000F3FAA"/>
    <w:rsid w:val="0011076E"/>
    <w:rsid w:val="00113618"/>
    <w:rsid w:val="00122B71"/>
    <w:rsid w:val="00142C99"/>
    <w:rsid w:val="00161729"/>
    <w:rsid w:val="00165D65"/>
    <w:rsid w:val="00183733"/>
    <w:rsid w:val="00185C10"/>
    <w:rsid w:val="00187A96"/>
    <w:rsid w:val="001A3E08"/>
    <w:rsid w:val="001C0BB1"/>
    <w:rsid w:val="001C4FEB"/>
    <w:rsid w:val="001D43A2"/>
    <w:rsid w:val="001F04ED"/>
    <w:rsid w:val="001F6EE1"/>
    <w:rsid w:val="002065D6"/>
    <w:rsid w:val="00207DA6"/>
    <w:rsid w:val="00213350"/>
    <w:rsid w:val="002134E8"/>
    <w:rsid w:val="002317AB"/>
    <w:rsid w:val="00232BAF"/>
    <w:rsid w:val="002403C2"/>
    <w:rsid w:val="00251254"/>
    <w:rsid w:val="002521E4"/>
    <w:rsid w:val="00253ECD"/>
    <w:rsid w:val="0025420B"/>
    <w:rsid w:val="00255BE3"/>
    <w:rsid w:val="002606E7"/>
    <w:rsid w:val="00267B5E"/>
    <w:rsid w:val="00272E90"/>
    <w:rsid w:val="00276271"/>
    <w:rsid w:val="002768BD"/>
    <w:rsid w:val="002838B5"/>
    <w:rsid w:val="00290E12"/>
    <w:rsid w:val="002B3150"/>
    <w:rsid w:val="002B38A9"/>
    <w:rsid w:val="002B48D2"/>
    <w:rsid w:val="002C585E"/>
    <w:rsid w:val="002D40A5"/>
    <w:rsid w:val="002D7F4F"/>
    <w:rsid w:val="00311BAE"/>
    <w:rsid w:val="00322004"/>
    <w:rsid w:val="00324237"/>
    <w:rsid w:val="00333C12"/>
    <w:rsid w:val="00346238"/>
    <w:rsid w:val="003507D0"/>
    <w:rsid w:val="00362B88"/>
    <w:rsid w:val="00363AA7"/>
    <w:rsid w:val="0037218F"/>
    <w:rsid w:val="003965CB"/>
    <w:rsid w:val="003A655B"/>
    <w:rsid w:val="003A6FC5"/>
    <w:rsid w:val="003B4D08"/>
    <w:rsid w:val="003B7269"/>
    <w:rsid w:val="003E3158"/>
    <w:rsid w:val="003E6D81"/>
    <w:rsid w:val="003E6F98"/>
    <w:rsid w:val="003F5E53"/>
    <w:rsid w:val="0041099F"/>
    <w:rsid w:val="00412CB8"/>
    <w:rsid w:val="004308C3"/>
    <w:rsid w:val="00431E19"/>
    <w:rsid w:val="00434CAE"/>
    <w:rsid w:val="00436B67"/>
    <w:rsid w:val="00437732"/>
    <w:rsid w:val="00456183"/>
    <w:rsid w:val="00460B4C"/>
    <w:rsid w:val="004665D1"/>
    <w:rsid w:val="00475374"/>
    <w:rsid w:val="00494DC7"/>
    <w:rsid w:val="004955F7"/>
    <w:rsid w:val="004B4C2B"/>
    <w:rsid w:val="004D3A20"/>
    <w:rsid w:val="004D6756"/>
    <w:rsid w:val="004E54BE"/>
    <w:rsid w:val="004F5118"/>
    <w:rsid w:val="004F6AB6"/>
    <w:rsid w:val="005023B8"/>
    <w:rsid w:val="005029B8"/>
    <w:rsid w:val="00512B40"/>
    <w:rsid w:val="00527F83"/>
    <w:rsid w:val="00531748"/>
    <w:rsid w:val="00533AD6"/>
    <w:rsid w:val="00533C51"/>
    <w:rsid w:val="00535F3B"/>
    <w:rsid w:val="00536EFD"/>
    <w:rsid w:val="00561A06"/>
    <w:rsid w:val="00561A98"/>
    <w:rsid w:val="00570A16"/>
    <w:rsid w:val="0059684F"/>
    <w:rsid w:val="00597B98"/>
    <w:rsid w:val="005C6F33"/>
    <w:rsid w:val="005D4EEE"/>
    <w:rsid w:val="00602E68"/>
    <w:rsid w:val="006120FA"/>
    <w:rsid w:val="006127B4"/>
    <w:rsid w:val="0061562B"/>
    <w:rsid w:val="0061593F"/>
    <w:rsid w:val="00616DFA"/>
    <w:rsid w:val="00617758"/>
    <w:rsid w:val="006226EA"/>
    <w:rsid w:val="00626AC7"/>
    <w:rsid w:val="00633FE1"/>
    <w:rsid w:val="006357B0"/>
    <w:rsid w:val="00640050"/>
    <w:rsid w:val="0064401C"/>
    <w:rsid w:val="00647981"/>
    <w:rsid w:val="006566ED"/>
    <w:rsid w:val="00663C79"/>
    <w:rsid w:val="006774E0"/>
    <w:rsid w:val="00695830"/>
    <w:rsid w:val="006A1AB0"/>
    <w:rsid w:val="006A3DBF"/>
    <w:rsid w:val="006B0D64"/>
    <w:rsid w:val="006B3FB9"/>
    <w:rsid w:val="006B41F8"/>
    <w:rsid w:val="006C1CC7"/>
    <w:rsid w:val="006D6CEC"/>
    <w:rsid w:val="006D7923"/>
    <w:rsid w:val="007059E3"/>
    <w:rsid w:val="00716B99"/>
    <w:rsid w:val="0072573D"/>
    <w:rsid w:val="00725EA7"/>
    <w:rsid w:val="0073002E"/>
    <w:rsid w:val="0073565A"/>
    <w:rsid w:val="00746008"/>
    <w:rsid w:val="007470A2"/>
    <w:rsid w:val="00751EDF"/>
    <w:rsid w:val="00753102"/>
    <w:rsid w:val="00753146"/>
    <w:rsid w:val="00762DC9"/>
    <w:rsid w:val="0077648E"/>
    <w:rsid w:val="007843D6"/>
    <w:rsid w:val="00787CEA"/>
    <w:rsid w:val="00797CE0"/>
    <w:rsid w:val="007A3484"/>
    <w:rsid w:val="007A34A1"/>
    <w:rsid w:val="007A4217"/>
    <w:rsid w:val="007C6387"/>
    <w:rsid w:val="007D01B2"/>
    <w:rsid w:val="007D5073"/>
    <w:rsid w:val="007E3399"/>
    <w:rsid w:val="008218DB"/>
    <w:rsid w:val="008315EB"/>
    <w:rsid w:val="008448B2"/>
    <w:rsid w:val="00847CBF"/>
    <w:rsid w:val="00852A9E"/>
    <w:rsid w:val="008546B9"/>
    <w:rsid w:val="0086109D"/>
    <w:rsid w:val="00887DFA"/>
    <w:rsid w:val="008D7183"/>
    <w:rsid w:val="008E7B2B"/>
    <w:rsid w:val="00912CA1"/>
    <w:rsid w:val="009145AC"/>
    <w:rsid w:val="00922906"/>
    <w:rsid w:val="0092650D"/>
    <w:rsid w:val="009451DC"/>
    <w:rsid w:val="0097418B"/>
    <w:rsid w:val="00974384"/>
    <w:rsid w:val="009820F1"/>
    <w:rsid w:val="00984F44"/>
    <w:rsid w:val="00987EB1"/>
    <w:rsid w:val="009927E4"/>
    <w:rsid w:val="00994C4E"/>
    <w:rsid w:val="009D025D"/>
    <w:rsid w:val="009E3C1B"/>
    <w:rsid w:val="009E4E3D"/>
    <w:rsid w:val="009E7354"/>
    <w:rsid w:val="00A01A4C"/>
    <w:rsid w:val="00A02CF5"/>
    <w:rsid w:val="00A26278"/>
    <w:rsid w:val="00A3002F"/>
    <w:rsid w:val="00A50D23"/>
    <w:rsid w:val="00A602FE"/>
    <w:rsid w:val="00A7590F"/>
    <w:rsid w:val="00A84ED4"/>
    <w:rsid w:val="00A86D61"/>
    <w:rsid w:val="00A86F1F"/>
    <w:rsid w:val="00A96B2C"/>
    <w:rsid w:val="00AA679F"/>
    <w:rsid w:val="00AB5DB4"/>
    <w:rsid w:val="00AC0A93"/>
    <w:rsid w:val="00AC1696"/>
    <w:rsid w:val="00AD1C2E"/>
    <w:rsid w:val="00AF0960"/>
    <w:rsid w:val="00AF0ECF"/>
    <w:rsid w:val="00B02CC2"/>
    <w:rsid w:val="00B051CC"/>
    <w:rsid w:val="00B12877"/>
    <w:rsid w:val="00B2533B"/>
    <w:rsid w:val="00B65D73"/>
    <w:rsid w:val="00B808E9"/>
    <w:rsid w:val="00B8098A"/>
    <w:rsid w:val="00B85C5A"/>
    <w:rsid w:val="00B918A2"/>
    <w:rsid w:val="00B95373"/>
    <w:rsid w:val="00BA23E3"/>
    <w:rsid w:val="00BB09BD"/>
    <w:rsid w:val="00BB7136"/>
    <w:rsid w:val="00BC022A"/>
    <w:rsid w:val="00BD4E7A"/>
    <w:rsid w:val="00BF2181"/>
    <w:rsid w:val="00C01F5B"/>
    <w:rsid w:val="00C02AF9"/>
    <w:rsid w:val="00C038CB"/>
    <w:rsid w:val="00C0735D"/>
    <w:rsid w:val="00C164B1"/>
    <w:rsid w:val="00C22CE9"/>
    <w:rsid w:val="00C264BA"/>
    <w:rsid w:val="00C31393"/>
    <w:rsid w:val="00C427E8"/>
    <w:rsid w:val="00C43BDD"/>
    <w:rsid w:val="00C54AFD"/>
    <w:rsid w:val="00C57485"/>
    <w:rsid w:val="00C66D14"/>
    <w:rsid w:val="00C7030B"/>
    <w:rsid w:val="00C738D8"/>
    <w:rsid w:val="00C91C21"/>
    <w:rsid w:val="00C93AA6"/>
    <w:rsid w:val="00C96DCC"/>
    <w:rsid w:val="00CC5CAD"/>
    <w:rsid w:val="00CD24A3"/>
    <w:rsid w:val="00CE104B"/>
    <w:rsid w:val="00CE2E0A"/>
    <w:rsid w:val="00CF3331"/>
    <w:rsid w:val="00D1058A"/>
    <w:rsid w:val="00D20118"/>
    <w:rsid w:val="00D2495E"/>
    <w:rsid w:val="00D32D39"/>
    <w:rsid w:val="00D557EA"/>
    <w:rsid w:val="00D55C31"/>
    <w:rsid w:val="00D56A6C"/>
    <w:rsid w:val="00D576EE"/>
    <w:rsid w:val="00D57D05"/>
    <w:rsid w:val="00D65867"/>
    <w:rsid w:val="00D66B93"/>
    <w:rsid w:val="00D674D6"/>
    <w:rsid w:val="00D77330"/>
    <w:rsid w:val="00D77792"/>
    <w:rsid w:val="00DA115F"/>
    <w:rsid w:val="00DB3D90"/>
    <w:rsid w:val="00DB67D5"/>
    <w:rsid w:val="00DC6F9F"/>
    <w:rsid w:val="00DD460D"/>
    <w:rsid w:val="00DD6AC8"/>
    <w:rsid w:val="00DD72A0"/>
    <w:rsid w:val="00DE208A"/>
    <w:rsid w:val="00DE6358"/>
    <w:rsid w:val="00DF4618"/>
    <w:rsid w:val="00E06174"/>
    <w:rsid w:val="00E06CD0"/>
    <w:rsid w:val="00E23325"/>
    <w:rsid w:val="00E44C75"/>
    <w:rsid w:val="00E534F3"/>
    <w:rsid w:val="00E7152C"/>
    <w:rsid w:val="00E84FE9"/>
    <w:rsid w:val="00E8728F"/>
    <w:rsid w:val="00E905F8"/>
    <w:rsid w:val="00EB2ECA"/>
    <w:rsid w:val="00EC0BB0"/>
    <w:rsid w:val="00ED1D8B"/>
    <w:rsid w:val="00EF0629"/>
    <w:rsid w:val="00F07022"/>
    <w:rsid w:val="00F11DD4"/>
    <w:rsid w:val="00F15E9E"/>
    <w:rsid w:val="00F1622F"/>
    <w:rsid w:val="00F173B6"/>
    <w:rsid w:val="00F17AD3"/>
    <w:rsid w:val="00F23379"/>
    <w:rsid w:val="00F37879"/>
    <w:rsid w:val="00F449D1"/>
    <w:rsid w:val="00F56729"/>
    <w:rsid w:val="00F73B4A"/>
    <w:rsid w:val="00F80073"/>
    <w:rsid w:val="00FA4CDF"/>
    <w:rsid w:val="00FA61D8"/>
    <w:rsid w:val="00FC6F52"/>
    <w:rsid w:val="00FC7850"/>
    <w:rsid w:val="00FD0C2F"/>
    <w:rsid w:val="00FE16D0"/>
    <w:rsid w:val="00FE61F1"/>
    <w:rsid w:val="00F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242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ISCED 1, ISCED 2:</dc:title>
  <dc:subject/>
  <dc:creator>sony</dc:creator>
  <cp:keywords/>
  <dc:description/>
  <cp:lastModifiedBy>ja</cp:lastModifiedBy>
  <cp:revision>10</cp:revision>
  <cp:lastPrinted>2015-07-10T11:25:00Z</cp:lastPrinted>
  <dcterms:created xsi:type="dcterms:W3CDTF">2015-07-10T10:42:00Z</dcterms:created>
  <dcterms:modified xsi:type="dcterms:W3CDTF">2015-08-25T13:14:00Z</dcterms:modified>
</cp:coreProperties>
</file>